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CC" w:rsidRPr="00AE2644" w:rsidRDefault="00BC479F" w:rsidP="00AE2644">
      <w:pPr>
        <w:wordWrap w:val="0"/>
        <w:rPr>
          <w:rFonts w:ascii="ＭＳ 明朝"/>
          <w:sz w:val="22"/>
        </w:rPr>
      </w:pPr>
      <w:bookmarkStart w:id="0" w:name="_GoBack"/>
      <w:bookmarkEnd w:id="0"/>
      <w:r w:rsidRPr="00AE2644">
        <w:rPr>
          <w:rFonts w:ascii="ＭＳ 明朝" w:hAnsi="ＭＳ 明朝" w:hint="eastAsia"/>
          <w:sz w:val="22"/>
        </w:rPr>
        <w:t>様式第</w:t>
      </w:r>
      <w:r w:rsidR="00712797">
        <w:rPr>
          <w:rFonts w:ascii="ＭＳ 明朝" w:hAnsi="ＭＳ 明朝" w:hint="eastAsia"/>
          <w:sz w:val="22"/>
        </w:rPr>
        <w:t>６</w:t>
      </w:r>
      <w:r w:rsidR="00A458CC" w:rsidRPr="00AE2644">
        <w:rPr>
          <w:rFonts w:ascii="ＭＳ 明朝" w:hAnsi="ＭＳ 明朝" w:hint="eastAsia"/>
          <w:sz w:val="22"/>
        </w:rPr>
        <w:t>号</w:t>
      </w:r>
      <w:r w:rsidRPr="00AE2644">
        <w:rPr>
          <w:rFonts w:ascii="ＭＳ 明朝" w:hAnsi="ＭＳ 明朝" w:hint="eastAsia"/>
          <w:sz w:val="22"/>
        </w:rPr>
        <w:t>（第９</w:t>
      </w:r>
      <w:r w:rsidR="00691A27" w:rsidRPr="00AE2644">
        <w:rPr>
          <w:rFonts w:ascii="ＭＳ 明朝" w:hAnsi="ＭＳ 明朝" w:hint="eastAsia"/>
          <w:sz w:val="22"/>
        </w:rPr>
        <w:t>条関係）</w:t>
      </w:r>
    </w:p>
    <w:p w:rsidR="00A458CC" w:rsidRDefault="00A458CC" w:rsidP="00A458CC">
      <w:pPr>
        <w:pStyle w:val="a3"/>
        <w:rPr>
          <w:spacing w:val="0"/>
        </w:rPr>
      </w:pPr>
    </w:p>
    <w:p w:rsidR="00A458CC" w:rsidRPr="00684AC8" w:rsidRDefault="00684AC8" w:rsidP="00A458CC">
      <w:pPr>
        <w:pStyle w:val="a3"/>
        <w:jc w:val="center"/>
        <w:rPr>
          <w:spacing w:val="0"/>
          <w:sz w:val="36"/>
          <w:szCs w:val="36"/>
        </w:rPr>
      </w:pPr>
      <w:r>
        <w:rPr>
          <w:rFonts w:ascii="ＭＳ Ｐ明朝" w:hAnsi="ＭＳ Ｐ明朝" w:hint="eastAsia"/>
          <w:spacing w:val="0"/>
          <w:sz w:val="28"/>
          <w:szCs w:val="28"/>
        </w:rPr>
        <w:t xml:space="preserve">　</w:t>
      </w:r>
      <w:r w:rsidR="00B97297" w:rsidRPr="00A23E27">
        <w:rPr>
          <w:rFonts w:ascii="ＭＳ Ｐ明朝" w:hAnsi="ＭＳ Ｐ明朝" w:hint="eastAsia"/>
          <w:spacing w:val="540"/>
          <w:sz w:val="36"/>
          <w:szCs w:val="36"/>
          <w:fitText w:val="3960" w:id="2081723136"/>
        </w:rPr>
        <w:t>事業</w:t>
      </w:r>
      <w:r w:rsidR="001E7765" w:rsidRPr="00A23E27">
        <w:rPr>
          <w:rFonts w:ascii="ＭＳ Ｐ明朝" w:hAnsi="ＭＳ Ｐ明朝" w:hint="eastAsia"/>
          <w:spacing w:val="540"/>
          <w:sz w:val="36"/>
          <w:szCs w:val="36"/>
          <w:fitText w:val="3960" w:id="2081723136"/>
        </w:rPr>
        <w:t>報告</w:t>
      </w:r>
      <w:r w:rsidR="00A458CC" w:rsidRPr="00A23E27">
        <w:rPr>
          <w:rFonts w:ascii="ＭＳ Ｐ明朝" w:hAnsi="ＭＳ Ｐ明朝" w:hint="eastAsia"/>
          <w:spacing w:val="540"/>
          <w:sz w:val="36"/>
          <w:szCs w:val="36"/>
          <w:fitText w:val="3960" w:id="2081723136"/>
        </w:rPr>
        <w:t>書</w:t>
      </w:r>
    </w:p>
    <w:p w:rsidR="00A458CC" w:rsidRDefault="00A458CC" w:rsidP="00A458CC">
      <w:pPr>
        <w:pStyle w:val="a3"/>
        <w:rPr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6754"/>
      </w:tblGrid>
      <w:tr w:rsidR="00A458CC" w:rsidTr="00417FC4">
        <w:trPr>
          <w:trHeight w:val="641"/>
        </w:trPr>
        <w:tc>
          <w:tcPr>
            <w:tcW w:w="2126" w:type="dxa"/>
            <w:vAlign w:val="center"/>
          </w:tcPr>
          <w:p w:rsidR="00A458CC" w:rsidRPr="00417FC4" w:rsidRDefault="005A2E03" w:rsidP="005A2E0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団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体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6804" w:type="dxa"/>
            <w:vAlign w:val="center"/>
          </w:tcPr>
          <w:p w:rsidR="00A458CC" w:rsidRPr="00417FC4" w:rsidRDefault="00A458CC" w:rsidP="00A458CC">
            <w:pPr>
              <w:pStyle w:val="a3"/>
              <w:rPr>
                <w:spacing w:val="0"/>
              </w:rPr>
            </w:pPr>
          </w:p>
        </w:tc>
      </w:tr>
      <w:tr w:rsidR="001E7765" w:rsidTr="005A2E03">
        <w:trPr>
          <w:trHeight w:val="480"/>
        </w:trPr>
        <w:tc>
          <w:tcPr>
            <w:tcW w:w="2126" w:type="dxa"/>
            <w:vAlign w:val="center"/>
          </w:tcPr>
          <w:p w:rsidR="005A2E03" w:rsidRDefault="005A2E03" w:rsidP="001E7765">
            <w:pPr>
              <w:pStyle w:val="a3"/>
              <w:jc w:val="center"/>
              <w:rPr>
                <w:spacing w:val="0"/>
              </w:rPr>
            </w:pPr>
          </w:p>
          <w:p w:rsidR="005A2E03" w:rsidRDefault="005A2E03" w:rsidP="001E776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業　目　的</w:t>
            </w:r>
          </w:p>
          <w:p w:rsidR="001E7765" w:rsidRPr="00417FC4" w:rsidRDefault="001E7765" w:rsidP="001E776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804" w:type="dxa"/>
            <w:vAlign w:val="center"/>
          </w:tcPr>
          <w:p w:rsidR="001E7765" w:rsidRPr="00417FC4" w:rsidRDefault="001E7765" w:rsidP="001E7765">
            <w:pPr>
              <w:pStyle w:val="a3"/>
              <w:rPr>
                <w:spacing w:val="0"/>
              </w:rPr>
            </w:pPr>
          </w:p>
        </w:tc>
      </w:tr>
      <w:tr w:rsidR="005A2E03" w:rsidTr="005A2E03">
        <w:trPr>
          <w:trHeight w:val="753"/>
        </w:trPr>
        <w:tc>
          <w:tcPr>
            <w:tcW w:w="2126" w:type="dxa"/>
            <w:vAlign w:val="center"/>
          </w:tcPr>
          <w:p w:rsidR="005A2E03" w:rsidRDefault="005A2E03" w:rsidP="003736DB">
            <w:pPr>
              <w:pStyle w:val="a3"/>
              <w:ind w:firstLineChars="150" w:firstLine="33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開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催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6804" w:type="dxa"/>
            <w:vAlign w:val="center"/>
          </w:tcPr>
          <w:p w:rsidR="005A2E03" w:rsidRPr="00417FC4" w:rsidRDefault="00E942D8" w:rsidP="003736DB">
            <w:pPr>
              <w:pStyle w:val="a3"/>
              <w:ind w:firstLineChars="300" w:firstLine="66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 w:rsidR="003736D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</w:t>
            </w:r>
            <w:r w:rsidR="003F3D8F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　</w:t>
            </w:r>
            <w:r w:rsidR="003736D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日（　</w:t>
            </w:r>
            <w:r w:rsidR="003736D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）</w:t>
            </w:r>
          </w:p>
        </w:tc>
      </w:tr>
      <w:tr w:rsidR="00A458CC" w:rsidTr="005A2E03">
        <w:trPr>
          <w:trHeight w:val="693"/>
        </w:trPr>
        <w:tc>
          <w:tcPr>
            <w:tcW w:w="2126" w:type="dxa"/>
            <w:vAlign w:val="center"/>
          </w:tcPr>
          <w:p w:rsidR="00A458CC" w:rsidRPr="00417FC4" w:rsidRDefault="005A2E03" w:rsidP="00417FC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加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者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数</w:t>
            </w:r>
          </w:p>
        </w:tc>
        <w:tc>
          <w:tcPr>
            <w:tcW w:w="6804" w:type="dxa"/>
            <w:vAlign w:val="center"/>
          </w:tcPr>
          <w:p w:rsidR="001E7765" w:rsidRPr="00417FC4" w:rsidRDefault="001E7765" w:rsidP="00A458CC">
            <w:pPr>
              <w:pStyle w:val="a3"/>
              <w:rPr>
                <w:spacing w:val="0"/>
              </w:rPr>
            </w:pPr>
          </w:p>
        </w:tc>
      </w:tr>
      <w:tr w:rsidR="005A2E03" w:rsidRPr="00A0571C" w:rsidTr="003736DB">
        <w:trPr>
          <w:trHeight w:val="3508"/>
        </w:trPr>
        <w:tc>
          <w:tcPr>
            <w:tcW w:w="2126" w:type="dxa"/>
            <w:vAlign w:val="center"/>
          </w:tcPr>
          <w:p w:rsidR="005A2E03" w:rsidRDefault="005A2E03" w:rsidP="00417FC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業　内　容</w:t>
            </w:r>
          </w:p>
        </w:tc>
        <w:tc>
          <w:tcPr>
            <w:tcW w:w="6804" w:type="dxa"/>
            <w:vAlign w:val="center"/>
          </w:tcPr>
          <w:p w:rsidR="00A0571C" w:rsidRDefault="00A0571C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Default="003736DB" w:rsidP="00A0571C">
            <w:pPr>
              <w:pStyle w:val="a3"/>
              <w:ind w:left="880" w:hangingChars="400" w:hanging="880"/>
              <w:rPr>
                <w:spacing w:val="0"/>
              </w:rPr>
            </w:pPr>
          </w:p>
          <w:p w:rsidR="003736DB" w:rsidRPr="00A0571C" w:rsidRDefault="003736DB" w:rsidP="003736DB">
            <w:pPr>
              <w:pStyle w:val="a3"/>
              <w:rPr>
                <w:spacing w:val="0"/>
              </w:rPr>
            </w:pPr>
          </w:p>
        </w:tc>
      </w:tr>
      <w:tr w:rsidR="00A458CC" w:rsidTr="003736DB">
        <w:trPr>
          <w:trHeight w:val="1757"/>
        </w:trPr>
        <w:tc>
          <w:tcPr>
            <w:tcW w:w="2126" w:type="dxa"/>
            <w:vAlign w:val="center"/>
          </w:tcPr>
          <w:p w:rsidR="00A458CC" w:rsidRPr="00417FC4" w:rsidRDefault="001E7765" w:rsidP="00417FC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今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後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課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題</w:t>
            </w:r>
          </w:p>
        </w:tc>
        <w:tc>
          <w:tcPr>
            <w:tcW w:w="6804" w:type="dxa"/>
            <w:vAlign w:val="center"/>
          </w:tcPr>
          <w:p w:rsidR="00B97297" w:rsidRPr="00417FC4" w:rsidRDefault="00B97297" w:rsidP="00A458CC">
            <w:pPr>
              <w:pStyle w:val="a3"/>
              <w:rPr>
                <w:spacing w:val="0"/>
              </w:rPr>
            </w:pPr>
          </w:p>
        </w:tc>
      </w:tr>
    </w:tbl>
    <w:p w:rsidR="00A458CC" w:rsidRDefault="00A458CC" w:rsidP="00A458CC">
      <w:pPr>
        <w:pStyle w:val="a3"/>
        <w:rPr>
          <w:spacing w:val="0"/>
        </w:rPr>
      </w:pPr>
    </w:p>
    <w:p w:rsidR="00E25C48" w:rsidRPr="00B97297" w:rsidRDefault="00A458CC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 w:rsidR="00B97297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日程等参考となる書類があれば添付してください。</w:t>
      </w:r>
    </w:p>
    <w:sectPr w:rsidR="00E25C48" w:rsidRPr="00B97297" w:rsidSect="00E25C48">
      <w:pgSz w:w="11906" w:h="16838"/>
      <w:pgMar w:top="1701" w:right="1134" w:bottom="1701" w:left="16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1E" w:rsidRDefault="004B6D1E" w:rsidP="00B97297">
      <w:r>
        <w:separator/>
      </w:r>
    </w:p>
  </w:endnote>
  <w:endnote w:type="continuationSeparator" w:id="0">
    <w:p w:rsidR="004B6D1E" w:rsidRDefault="004B6D1E" w:rsidP="00B9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1E" w:rsidRDefault="004B6D1E" w:rsidP="00B97297">
      <w:r>
        <w:separator/>
      </w:r>
    </w:p>
  </w:footnote>
  <w:footnote w:type="continuationSeparator" w:id="0">
    <w:p w:rsidR="004B6D1E" w:rsidRDefault="004B6D1E" w:rsidP="00B97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48"/>
    <w:rsid w:val="00084D69"/>
    <w:rsid w:val="000C6DB1"/>
    <w:rsid w:val="000D7C1D"/>
    <w:rsid w:val="001A1635"/>
    <w:rsid w:val="001E7765"/>
    <w:rsid w:val="00243357"/>
    <w:rsid w:val="00320B4E"/>
    <w:rsid w:val="00372E1D"/>
    <w:rsid w:val="003736DB"/>
    <w:rsid w:val="00380C85"/>
    <w:rsid w:val="00396031"/>
    <w:rsid w:val="003B0B27"/>
    <w:rsid w:val="003F3D8F"/>
    <w:rsid w:val="00417FC4"/>
    <w:rsid w:val="004B6D1E"/>
    <w:rsid w:val="00580834"/>
    <w:rsid w:val="005A2E03"/>
    <w:rsid w:val="00684AC8"/>
    <w:rsid w:val="00691A27"/>
    <w:rsid w:val="00712797"/>
    <w:rsid w:val="007136A9"/>
    <w:rsid w:val="0072309D"/>
    <w:rsid w:val="00765A0A"/>
    <w:rsid w:val="007B13F7"/>
    <w:rsid w:val="00813640"/>
    <w:rsid w:val="00820DA4"/>
    <w:rsid w:val="008D5907"/>
    <w:rsid w:val="00922104"/>
    <w:rsid w:val="0097012E"/>
    <w:rsid w:val="009E1666"/>
    <w:rsid w:val="00A0571C"/>
    <w:rsid w:val="00A1195C"/>
    <w:rsid w:val="00A23E27"/>
    <w:rsid w:val="00A458CC"/>
    <w:rsid w:val="00AE2644"/>
    <w:rsid w:val="00B06787"/>
    <w:rsid w:val="00B97297"/>
    <w:rsid w:val="00BC479F"/>
    <w:rsid w:val="00BC56F0"/>
    <w:rsid w:val="00CC0720"/>
    <w:rsid w:val="00DB54A4"/>
    <w:rsid w:val="00E25C48"/>
    <w:rsid w:val="00E8736D"/>
    <w:rsid w:val="00E942D8"/>
    <w:rsid w:val="00EC3830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E1AD3-1B57-4B33-9E4B-BDB80CE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eastAsia="ＭＳ Ｐ明朝" w:hAnsi="Times New Roman" w:cs="ＭＳ Ｐ明朝"/>
      <w:spacing w:val="9"/>
      <w:sz w:val="22"/>
      <w:szCs w:val="22"/>
    </w:rPr>
  </w:style>
  <w:style w:type="table" w:styleId="a4">
    <w:name w:val="Table Grid"/>
    <w:basedOn w:val="a1"/>
    <w:uiPriority w:val="59"/>
    <w:rsid w:val="00A45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97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97297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97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97297"/>
    <w:rPr>
      <w:rFonts w:cs="Times New Roman"/>
      <w:kern w:val="2"/>
      <w:sz w:val="24"/>
    </w:rPr>
  </w:style>
  <w:style w:type="character" w:customStyle="1" w:styleId="cm13">
    <w:name w:val="cm13"/>
    <w:rsid w:val="00691A27"/>
  </w:style>
  <w:style w:type="paragraph" w:styleId="a9">
    <w:name w:val="Balloon Text"/>
    <w:basedOn w:val="a"/>
    <w:link w:val="aa"/>
    <w:uiPriority w:val="99"/>
    <w:rsid w:val="00380C8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80C85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2</cp:revision>
  <cp:lastPrinted>2019-11-27T23:59:00Z</cp:lastPrinted>
  <dcterms:created xsi:type="dcterms:W3CDTF">2019-12-02T09:19:00Z</dcterms:created>
  <dcterms:modified xsi:type="dcterms:W3CDTF">2019-12-02T09:19:00Z</dcterms:modified>
</cp:coreProperties>
</file>