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735" w:rsidRDefault="00587735">
      <w:bookmarkStart w:id="0" w:name="_GoBack"/>
      <w:bookmarkEnd w:id="0"/>
      <w:r>
        <w:rPr>
          <w:rFonts w:hint="eastAsia"/>
        </w:rPr>
        <w:t>様式第</w:t>
      </w:r>
      <w:r w:rsidR="000671B0">
        <w:rPr>
          <w:rFonts w:hint="eastAsia"/>
        </w:rPr>
        <w:t>８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0671B0">
        <w:rPr>
          <w:rFonts w:hint="eastAsia"/>
        </w:rPr>
        <w:t>１１</w:t>
      </w:r>
      <w:r>
        <w:rPr>
          <w:rFonts w:hint="eastAsia"/>
        </w:rPr>
        <w:t>条関係</w:t>
      </w:r>
      <w:r>
        <w:t>)</w:t>
      </w:r>
    </w:p>
    <w:p w:rsidR="00587735" w:rsidRDefault="00587735"/>
    <w:p w:rsidR="00587735" w:rsidRDefault="00587735"/>
    <w:p w:rsidR="00587735" w:rsidRDefault="00587735"/>
    <w:p w:rsidR="00587735" w:rsidRDefault="00587735">
      <w:pPr>
        <w:jc w:val="center"/>
      </w:pPr>
      <w:r>
        <w:rPr>
          <w:rFonts w:hint="eastAsia"/>
          <w:spacing w:val="79"/>
        </w:rPr>
        <w:t>補助金等交付請求</w:t>
      </w:r>
      <w:r>
        <w:rPr>
          <w:rFonts w:hint="eastAsia"/>
        </w:rPr>
        <w:t>書</w:t>
      </w:r>
    </w:p>
    <w:p w:rsidR="00587735" w:rsidRDefault="00587735"/>
    <w:p w:rsidR="00587735" w:rsidRDefault="00587735"/>
    <w:p w:rsidR="00587735" w:rsidRDefault="00587735"/>
    <w:p w:rsidR="00587735" w:rsidRDefault="00587735">
      <w:r>
        <w:rPr>
          <w:rFonts w:hint="eastAsia"/>
        </w:rPr>
        <w:t xml:space="preserve">　一金</w:t>
      </w:r>
    </w:p>
    <w:p w:rsidR="00587735" w:rsidRDefault="00587735"/>
    <w:p w:rsidR="00587735" w:rsidRDefault="00587735">
      <w:r>
        <w:rPr>
          <w:rFonts w:hint="eastAsia"/>
        </w:rPr>
        <w:t xml:space="preserve">　これは、　　　　　年　　月　　日若桜町　　発第　　号をもって交付決定通知のあった</w:t>
      </w:r>
      <w:r w:rsidR="006923CA">
        <w:rPr>
          <w:rFonts w:hint="eastAsia"/>
        </w:rPr>
        <w:t>若桜町子育てリフレッシュ事業</w:t>
      </w:r>
      <w:r>
        <w:rPr>
          <w:rFonts w:hint="eastAsia"/>
        </w:rPr>
        <w:t>補助金</w:t>
      </w:r>
    </w:p>
    <w:p w:rsidR="00587735" w:rsidRDefault="00587735"/>
    <w:p w:rsidR="00587735" w:rsidRDefault="00587735"/>
    <w:p w:rsidR="00587735" w:rsidRDefault="00587735">
      <w:r>
        <w:rPr>
          <w:rFonts w:hint="eastAsia"/>
        </w:rPr>
        <w:t xml:space="preserve">　上記のとおり請求します。</w:t>
      </w:r>
    </w:p>
    <w:p w:rsidR="00587735" w:rsidRDefault="00587735"/>
    <w:p w:rsidR="00587735" w:rsidRDefault="00587735">
      <w:r>
        <w:rPr>
          <w:rFonts w:hint="eastAsia"/>
        </w:rPr>
        <w:t xml:space="preserve">　　　　　　　年　　月　　日</w:t>
      </w:r>
    </w:p>
    <w:p w:rsidR="00587735" w:rsidRDefault="00587735"/>
    <w:p w:rsidR="00587735" w:rsidRDefault="00587735"/>
    <w:p w:rsidR="00587735" w:rsidRDefault="00587735">
      <w:pPr>
        <w:jc w:val="right"/>
      </w:pPr>
      <w:r>
        <w:rPr>
          <w:rFonts w:hint="eastAsia"/>
        </w:rPr>
        <w:t xml:space="preserve">住所　　　　　　　　　　　　　　　　　</w:t>
      </w:r>
    </w:p>
    <w:p w:rsidR="00587735" w:rsidRDefault="006C6C0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326FD9" id="Oval 2" o:spid="_x0000_s1026" style="position:absolute;left:0;text-align:left;margin-left:387.05pt;margin-top:1.8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" o:allowincell="f" filled="f" strokeweight=".5pt">
                <o:lock v:ext="edit" aspectratio="t"/>
              </v:oval>
            </w:pict>
          </mc:Fallback>
        </mc:AlternateContent>
      </w:r>
      <w:r w:rsidR="00587735">
        <w:rPr>
          <w:rFonts w:hint="eastAsia"/>
        </w:rPr>
        <w:t xml:space="preserve">氏名　　　　　　　　　　　　　　印　　</w:t>
      </w:r>
    </w:p>
    <w:p w:rsidR="00587735" w:rsidRDefault="006C6C0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4915535</wp:posOffset>
                </wp:positionH>
                <wp:positionV relativeFrom="paragraph">
                  <wp:posOffset>22860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134623" id="Oval 3" o:spid="_x0000_s1026" style="position:absolute;left:0;text-align:left;margin-left:387.05pt;margin-top:1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" o:allowincell="f" filled="f" strokeweight=".5pt">
                <o:lock v:ext="edit" aspectratio="t"/>
              </v:oval>
            </w:pict>
          </mc:Fallback>
        </mc:AlternateContent>
      </w:r>
      <w:r w:rsidR="00587735">
        <w:t>(</w:t>
      </w:r>
      <w:r w:rsidR="00587735">
        <w:rPr>
          <w:rFonts w:hint="eastAsia"/>
        </w:rPr>
        <w:t>団体代表者氏名　　　　　　　　印</w:t>
      </w:r>
      <w:r w:rsidR="00587735">
        <w:t>)</w:t>
      </w:r>
      <w:r w:rsidR="00587735">
        <w:rPr>
          <w:rFonts w:hint="eastAsia"/>
          <w:spacing w:val="53"/>
        </w:rPr>
        <w:t xml:space="preserve">　</w:t>
      </w:r>
    </w:p>
    <w:p w:rsidR="00587735" w:rsidRDefault="00587735"/>
    <w:p w:rsidR="00587735" w:rsidRDefault="00587735"/>
    <w:p w:rsidR="00587735" w:rsidRDefault="00587735"/>
    <w:p w:rsidR="00587735" w:rsidRDefault="00587735"/>
    <w:p w:rsidR="00587735" w:rsidRDefault="00587735">
      <w:r>
        <w:rPr>
          <w:rFonts w:hint="eastAsia"/>
        </w:rPr>
        <w:t xml:space="preserve">　若桜町長　　　　様</w:t>
      </w:r>
    </w:p>
    <w:sectPr w:rsidR="0058773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B02" w:rsidRDefault="00125B02" w:rsidP="00E00E9D">
      <w:r>
        <w:separator/>
      </w:r>
    </w:p>
  </w:endnote>
  <w:endnote w:type="continuationSeparator" w:id="0">
    <w:p w:rsidR="00125B02" w:rsidRDefault="00125B02" w:rsidP="00E0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B02" w:rsidRDefault="00125B02" w:rsidP="00E00E9D">
      <w:r>
        <w:separator/>
      </w:r>
    </w:p>
  </w:footnote>
  <w:footnote w:type="continuationSeparator" w:id="0">
    <w:p w:rsidR="00125B02" w:rsidRDefault="00125B02" w:rsidP="00E00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35"/>
    <w:rsid w:val="000671B0"/>
    <w:rsid w:val="00125B02"/>
    <w:rsid w:val="00587735"/>
    <w:rsid w:val="00633BE7"/>
    <w:rsid w:val="006923CA"/>
    <w:rsid w:val="006C6C07"/>
    <w:rsid w:val="00DB7533"/>
    <w:rsid w:val="00E0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5E7CC9-AF16-4BEF-B0F2-3280F4326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若桜町</cp:lastModifiedBy>
  <cp:revision>2</cp:revision>
  <dcterms:created xsi:type="dcterms:W3CDTF">2019-12-02T09:20:00Z</dcterms:created>
  <dcterms:modified xsi:type="dcterms:W3CDTF">2019-12-02T09:20:00Z</dcterms:modified>
</cp:coreProperties>
</file>