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FB" w:rsidRDefault="003C00FB">
      <w:r>
        <w:rPr>
          <w:rFonts w:hint="eastAsia"/>
        </w:rPr>
        <w:t>様式第</w:t>
      </w:r>
      <w:r w:rsidR="0091524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15246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3C00FB" w:rsidRDefault="003C00FB"/>
    <w:p w:rsidR="003C00FB" w:rsidRDefault="003C00FB"/>
    <w:p w:rsidR="003C00FB" w:rsidRDefault="003C00FB">
      <w:pPr>
        <w:jc w:val="right"/>
      </w:pPr>
      <w:r>
        <w:rPr>
          <w:rFonts w:hint="eastAsia"/>
        </w:rPr>
        <w:t xml:space="preserve">年　　月　　日　　</w:t>
      </w:r>
    </w:p>
    <w:p w:rsidR="003C00FB" w:rsidRDefault="003C00FB"/>
    <w:p w:rsidR="003C00FB" w:rsidRDefault="003C00FB">
      <w:r>
        <w:rPr>
          <w:rFonts w:hint="eastAsia"/>
        </w:rPr>
        <w:t xml:space="preserve">　若桜町長　　　　様</w:t>
      </w:r>
    </w:p>
    <w:p w:rsidR="003C00FB" w:rsidRDefault="003C00FB"/>
    <w:p w:rsidR="003C00FB" w:rsidRDefault="003C00FB"/>
    <w:p w:rsidR="003C00FB" w:rsidRDefault="003C00FB">
      <w:pPr>
        <w:jc w:val="right"/>
      </w:pPr>
      <w:r>
        <w:rPr>
          <w:rFonts w:hint="eastAsia"/>
        </w:rPr>
        <w:t xml:space="preserve">申請者住所　　　　　　　　　　　　　　　</w:t>
      </w:r>
    </w:p>
    <w:p w:rsidR="003C00FB" w:rsidRDefault="004470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79166" id="Oval 2" o:spid="_x0000_s1026" style="position:absolute;left:0;text-align:left;margin-left:387.8pt;margin-top: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" o:allowincell="f" filled="f" strokeweight=".5pt">
                <o:lock v:ext="edit" aspectratio="t"/>
              </v:oval>
            </w:pict>
          </mc:Fallback>
        </mc:AlternateContent>
      </w:r>
      <w:r w:rsidR="003C00FB">
        <w:rPr>
          <w:rFonts w:hint="eastAsia"/>
        </w:rPr>
        <w:t xml:space="preserve">氏名　　　　　　　　　　　　　　印　　</w:t>
      </w:r>
    </w:p>
    <w:p w:rsidR="003C00FB" w:rsidRDefault="004470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2275A" id="Oval 3" o:spid="_x0000_s1026" style="position:absolute;left:0;text-align:left;margin-left:387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3C00FB">
        <w:t>(</w:t>
      </w:r>
      <w:r w:rsidR="003C00FB">
        <w:rPr>
          <w:rFonts w:hint="eastAsia"/>
        </w:rPr>
        <w:t>団体代表者氏名　　　　　　　　印</w:t>
      </w:r>
      <w:r w:rsidR="003C00FB">
        <w:t>)</w:t>
      </w:r>
      <w:r w:rsidR="003C00FB">
        <w:rPr>
          <w:rFonts w:hint="eastAsia"/>
          <w:spacing w:val="53"/>
        </w:rPr>
        <w:t xml:space="preserve">　</w:t>
      </w:r>
    </w:p>
    <w:p w:rsidR="003C00FB" w:rsidRDefault="003C00FB"/>
    <w:p w:rsidR="003C00FB" w:rsidRDefault="003C00FB"/>
    <w:p w:rsidR="003C00FB" w:rsidRDefault="003C00FB"/>
    <w:p w:rsidR="003C00FB" w:rsidRDefault="00F25CF0">
      <w:pPr>
        <w:jc w:val="center"/>
      </w:pPr>
      <w:r>
        <w:rPr>
          <w:rFonts w:hint="eastAsia"/>
        </w:rPr>
        <w:t>若桜町子育てリフレッシュ事業</w:t>
      </w:r>
      <w:r w:rsidR="003C00FB">
        <w:rPr>
          <w:rFonts w:hint="eastAsia"/>
        </w:rPr>
        <w:t>補助金</w:t>
      </w:r>
      <w:bookmarkStart w:id="0" w:name="_GoBack"/>
      <w:r w:rsidR="003C00FB">
        <w:rPr>
          <w:rFonts w:hint="eastAsia"/>
        </w:rPr>
        <w:t>交付申請書</w:t>
      </w:r>
      <w:bookmarkEnd w:id="0"/>
    </w:p>
    <w:p w:rsidR="003C00FB" w:rsidRPr="00F25CF0" w:rsidRDefault="003C00FB"/>
    <w:p w:rsidR="003C00FB" w:rsidRDefault="003C00FB"/>
    <w:p w:rsidR="003C00FB" w:rsidRDefault="003C00FB">
      <w:r>
        <w:rPr>
          <w:rFonts w:hint="eastAsia"/>
        </w:rPr>
        <w:t xml:space="preserve">　　　　　年度において、標記の</w:t>
      </w:r>
      <w:r w:rsidR="00F25CF0">
        <w:rPr>
          <w:rFonts w:hint="eastAsia"/>
        </w:rPr>
        <w:t>若桜町子育てリフレッシュ事業補助金</w:t>
      </w:r>
      <w:r>
        <w:rPr>
          <w:rFonts w:hint="eastAsia"/>
        </w:rPr>
        <w:t>を下記のとおり受けたいので、若桜町補助金等交付規則第</w:t>
      </w:r>
      <w:r>
        <w:t>5</w:t>
      </w:r>
      <w:r>
        <w:rPr>
          <w:rFonts w:hint="eastAsia"/>
        </w:rPr>
        <w:t>条の規定により、関係書類を添えて申請します。</w:t>
      </w:r>
    </w:p>
    <w:p w:rsidR="003C00FB" w:rsidRDefault="003C00FB"/>
    <w:p w:rsidR="003C00FB" w:rsidRDefault="003C00FB"/>
    <w:p w:rsidR="003C00FB" w:rsidRDefault="003C00FB"/>
    <w:p w:rsidR="003C00FB" w:rsidRDefault="003C00FB">
      <w:pPr>
        <w:jc w:val="center"/>
      </w:pPr>
      <w:r>
        <w:rPr>
          <w:rFonts w:hint="eastAsia"/>
        </w:rPr>
        <w:t>記</w:t>
      </w:r>
    </w:p>
    <w:p w:rsidR="003C00FB" w:rsidRDefault="003C00FB"/>
    <w:p w:rsidR="003C00FB" w:rsidRDefault="003C00FB"/>
    <w:p w:rsidR="003C00FB" w:rsidRDefault="00F25CF0">
      <w:r>
        <w:rPr>
          <w:rFonts w:hint="eastAsia"/>
        </w:rPr>
        <w:t>若桜町子育てリフレッシュ事業</w:t>
      </w:r>
      <w:r w:rsidR="003C00FB">
        <w:rPr>
          <w:rFonts w:hint="eastAsia"/>
        </w:rPr>
        <w:t>補助金</w:t>
      </w:r>
    </w:p>
    <w:p w:rsidR="003C00FB" w:rsidRDefault="003C00FB">
      <w:r>
        <w:rPr>
          <w:rFonts w:hint="eastAsia"/>
        </w:rPr>
        <w:t>交付申請額</w:t>
      </w:r>
    </w:p>
    <w:p w:rsidR="003C00FB" w:rsidRDefault="003C00FB"/>
    <w:p w:rsidR="003C00FB" w:rsidRDefault="003C00FB">
      <w:r>
        <w:rPr>
          <w:rFonts w:hint="eastAsia"/>
        </w:rPr>
        <w:t>添付書類</w:t>
      </w:r>
    </w:p>
    <w:p w:rsidR="003C00FB" w:rsidRDefault="003C00F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:rsidR="003C00FB" w:rsidRDefault="003C00F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収支予算書</w:t>
      </w:r>
    </w:p>
    <w:p w:rsidR="003C00FB" w:rsidRDefault="003C00FB" w:rsidP="00F25CF0">
      <w:pPr>
        <w:jc w:val="lef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F25CF0" w:rsidRPr="00F25CF0">
        <w:rPr>
          <w:rFonts w:hint="eastAsia"/>
          <w:kern w:val="0"/>
        </w:rPr>
        <w:t>その他町長が必要と認めた書類</w:t>
      </w:r>
    </w:p>
    <w:sectPr w:rsidR="003C00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4C" w:rsidRDefault="0085664C" w:rsidP="00E00E9D">
      <w:r>
        <w:separator/>
      </w:r>
    </w:p>
  </w:endnote>
  <w:endnote w:type="continuationSeparator" w:id="0">
    <w:p w:rsidR="0085664C" w:rsidRDefault="0085664C" w:rsidP="00E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4C" w:rsidRDefault="0085664C" w:rsidP="00E00E9D">
      <w:r>
        <w:separator/>
      </w:r>
    </w:p>
  </w:footnote>
  <w:footnote w:type="continuationSeparator" w:id="0">
    <w:p w:rsidR="0085664C" w:rsidRDefault="0085664C" w:rsidP="00E0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237566"/>
    <w:rsid w:val="003C00FB"/>
    <w:rsid w:val="004470A7"/>
    <w:rsid w:val="0046116A"/>
    <w:rsid w:val="0085664C"/>
    <w:rsid w:val="00915246"/>
    <w:rsid w:val="00E00E9D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1782B-2B88-4BE2-97F0-7069742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dcterms:created xsi:type="dcterms:W3CDTF">2019-12-02T09:10:00Z</dcterms:created>
  <dcterms:modified xsi:type="dcterms:W3CDTF">2019-12-02T09:10:00Z</dcterms:modified>
</cp:coreProperties>
</file>