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CC" w:rsidRPr="00176E47" w:rsidRDefault="00A458CC" w:rsidP="00176E47">
      <w:pPr>
        <w:wordWrap w:val="0"/>
        <w:rPr>
          <w:rFonts w:ascii="ＭＳ 明朝"/>
          <w:sz w:val="22"/>
        </w:rPr>
      </w:pPr>
      <w:bookmarkStart w:id="0" w:name="_GoBack"/>
      <w:bookmarkEnd w:id="0"/>
      <w:r w:rsidRPr="00176E47">
        <w:rPr>
          <w:rFonts w:ascii="ＭＳ 明朝" w:hAnsi="ＭＳ 明朝" w:hint="eastAsia"/>
          <w:sz w:val="22"/>
        </w:rPr>
        <w:t>様式第２号</w:t>
      </w:r>
      <w:r w:rsidR="00691A27" w:rsidRPr="00176E47">
        <w:rPr>
          <w:rFonts w:ascii="ＭＳ 明朝" w:hAnsi="ＭＳ 明朝" w:hint="eastAsia"/>
          <w:sz w:val="22"/>
        </w:rPr>
        <w:t>（第６条関係）</w:t>
      </w:r>
    </w:p>
    <w:p w:rsidR="00A458CC" w:rsidRDefault="00A458CC" w:rsidP="00A458CC">
      <w:pPr>
        <w:pStyle w:val="a3"/>
        <w:rPr>
          <w:spacing w:val="0"/>
        </w:rPr>
      </w:pPr>
    </w:p>
    <w:p w:rsidR="00A458CC" w:rsidRPr="00684AC8" w:rsidRDefault="00684AC8" w:rsidP="00A458CC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Ｐ明朝" w:hAnsi="ＭＳ Ｐ明朝" w:hint="eastAsia"/>
          <w:spacing w:val="0"/>
          <w:sz w:val="28"/>
          <w:szCs w:val="28"/>
        </w:rPr>
        <w:t xml:space="preserve">　</w:t>
      </w:r>
      <w:r w:rsidR="00B97297" w:rsidRPr="00DF7462">
        <w:rPr>
          <w:rFonts w:ascii="ＭＳ Ｐ明朝" w:hAnsi="ＭＳ Ｐ明朝" w:hint="eastAsia"/>
          <w:spacing w:val="540"/>
          <w:sz w:val="36"/>
          <w:szCs w:val="36"/>
          <w:fitText w:val="3960" w:id="2081720832"/>
        </w:rPr>
        <w:t>事業</w:t>
      </w:r>
      <w:r w:rsidR="00A458CC" w:rsidRPr="00DF7462">
        <w:rPr>
          <w:rFonts w:ascii="ＭＳ Ｐ明朝" w:hAnsi="ＭＳ Ｐ明朝" w:hint="eastAsia"/>
          <w:spacing w:val="540"/>
          <w:sz w:val="36"/>
          <w:szCs w:val="36"/>
          <w:fitText w:val="3960" w:id="2081720832"/>
        </w:rPr>
        <w:t>計画書</w:t>
      </w:r>
    </w:p>
    <w:p w:rsidR="00A458CC" w:rsidRDefault="00A458CC" w:rsidP="00A458CC">
      <w:pPr>
        <w:pStyle w:val="a3"/>
        <w:rPr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744"/>
      </w:tblGrid>
      <w:tr w:rsidR="00A458CC" w:rsidTr="00417FC4">
        <w:trPr>
          <w:trHeight w:val="641"/>
        </w:trPr>
        <w:tc>
          <w:tcPr>
            <w:tcW w:w="2126" w:type="dxa"/>
            <w:vAlign w:val="center"/>
          </w:tcPr>
          <w:p w:rsidR="00A458CC" w:rsidRPr="00417FC4" w:rsidRDefault="00034DB2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団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体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6804" w:type="dxa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  <w:tr w:rsidR="00A458CC" w:rsidTr="00817250">
        <w:trPr>
          <w:trHeight w:val="1541"/>
        </w:trPr>
        <w:tc>
          <w:tcPr>
            <w:tcW w:w="2126" w:type="dxa"/>
            <w:vAlign w:val="center"/>
          </w:tcPr>
          <w:p w:rsidR="00A458CC" w:rsidRPr="00417FC4" w:rsidRDefault="00B06787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業　目　的</w:t>
            </w:r>
          </w:p>
        </w:tc>
        <w:tc>
          <w:tcPr>
            <w:tcW w:w="6804" w:type="dxa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  <w:tr w:rsidR="00A458CC" w:rsidTr="00417FC4">
        <w:trPr>
          <w:trHeight w:val="703"/>
        </w:trPr>
        <w:tc>
          <w:tcPr>
            <w:tcW w:w="2126" w:type="dxa"/>
            <w:vAlign w:val="center"/>
          </w:tcPr>
          <w:p w:rsidR="00A458CC" w:rsidRPr="00417FC4" w:rsidRDefault="00B06787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開　催　日</w:t>
            </w:r>
          </w:p>
        </w:tc>
        <w:tc>
          <w:tcPr>
            <w:tcW w:w="6804" w:type="dxa"/>
            <w:vAlign w:val="center"/>
          </w:tcPr>
          <w:p w:rsidR="00A458CC" w:rsidRPr="00417FC4" w:rsidRDefault="00684815" w:rsidP="00A458C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817250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年　　</w:t>
            </w:r>
            <w:r w:rsidR="0081725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 w:rsidR="0081725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日（　</w:t>
            </w:r>
            <w:r w:rsidR="00817250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A458CC" w:rsidTr="00034DB2">
        <w:trPr>
          <w:trHeight w:val="715"/>
        </w:trPr>
        <w:tc>
          <w:tcPr>
            <w:tcW w:w="2126" w:type="dxa"/>
            <w:vAlign w:val="center"/>
          </w:tcPr>
          <w:p w:rsidR="00A458CC" w:rsidRPr="00417FC4" w:rsidRDefault="00034DB2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参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加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者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6804" w:type="dxa"/>
            <w:vAlign w:val="center"/>
          </w:tcPr>
          <w:p w:rsidR="00B97297" w:rsidRPr="00417FC4" w:rsidRDefault="00B97297" w:rsidP="00A458CC">
            <w:pPr>
              <w:pStyle w:val="a3"/>
              <w:rPr>
                <w:spacing w:val="0"/>
              </w:rPr>
            </w:pPr>
          </w:p>
        </w:tc>
      </w:tr>
      <w:tr w:rsidR="00034DB2" w:rsidTr="00794D84">
        <w:trPr>
          <w:trHeight w:val="3073"/>
        </w:trPr>
        <w:tc>
          <w:tcPr>
            <w:tcW w:w="2126" w:type="dxa"/>
            <w:vAlign w:val="center"/>
          </w:tcPr>
          <w:p w:rsidR="00034DB2" w:rsidRDefault="00034DB2" w:rsidP="00417FC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業　内　容</w:t>
            </w:r>
          </w:p>
        </w:tc>
        <w:tc>
          <w:tcPr>
            <w:tcW w:w="6804" w:type="dxa"/>
            <w:vAlign w:val="center"/>
          </w:tcPr>
          <w:p w:rsidR="00034DB2" w:rsidRPr="00417FC4" w:rsidRDefault="00034DB2" w:rsidP="00A458CC">
            <w:pPr>
              <w:pStyle w:val="a3"/>
              <w:rPr>
                <w:spacing w:val="0"/>
              </w:rPr>
            </w:pPr>
          </w:p>
        </w:tc>
      </w:tr>
      <w:tr w:rsidR="00A458CC" w:rsidTr="00417FC4">
        <w:trPr>
          <w:trHeight w:val="2533"/>
        </w:trPr>
        <w:tc>
          <w:tcPr>
            <w:tcW w:w="2126" w:type="dxa"/>
            <w:vAlign w:val="center"/>
          </w:tcPr>
          <w:p w:rsidR="00A458CC" w:rsidRPr="00417FC4" w:rsidRDefault="00B06787" w:rsidP="00417FC4">
            <w:pPr>
              <w:pStyle w:val="a3"/>
              <w:jc w:val="center"/>
              <w:rPr>
                <w:spacing w:val="0"/>
              </w:rPr>
            </w:pPr>
            <w:r w:rsidRPr="00DF7462">
              <w:rPr>
                <w:rFonts w:hint="eastAsia"/>
                <w:spacing w:val="73"/>
                <w:fitText w:val="1688" w:id="2081720833"/>
              </w:rPr>
              <w:t>事業実施日</w:t>
            </w:r>
            <w:r w:rsidRPr="00DF7462">
              <w:rPr>
                <w:rFonts w:hint="eastAsia"/>
                <w:spacing w:val="38"/>
                <w:fitText w:val="1688" w:id="2081720833"/>
              </w:rPr>
              <w:t>程</w:t>
            </w:r>
          </w:p>
        </w:tc>
        <w:tc>
          <w:tcPr>
            <w:tcW w:w="6804" w:type="dxa"/>
            <w:vAlign w:val="center"/>
          </w:tcPr>
          <w:p w:rsidR="00B97297" w:rsidRPr="00417FC4" w:rsidRDefault="00B97297" w:rsidP="00A458CC">
            <w:pPr>
              <w:pStyle w:val="a3"/>
              <w:rPr>
                <w:spacing w:val="0"/>
              </w:rPr>
            </w:pPr>
          </w:p>
          <w:p w:rsidR="00B97297" w:rsidRPr="00417FC4" w:rsidRDefault="00B97297" w:rsidP="00A458CC">
            <w:pPr>
              <w:pStyle w:val="a3"/>
              <w:rPr>
                <w:spacing w:val="0"/>
              </w:rPr>
            </w:pPr>
          </w:p>
        </w:tc>
      </w:tr>
    </w:tbl>
    <w:p w:rsidR="00A458CC" w:rsidRDefault="00A458CC" w:rsidP="00A458CC">
      <w:pPr>
        <w:pStyle w:val="a3"/>
        <w:rPr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810"/>
        <w:gridCol w:w="792"/>
        <w:gridCol w:w="1794"/>
        <w:gridCol w:w="845"/>
        <w:gridCol w:w="2100"/>
      </w:tblGrid>
      <w:tr w:rsidR="00A458CC" w:rsidTr="00417FC4">
        <w:trPr>
          <w:trHeight w:val="641"/>
        </w:trPr>
        <w:tc>
          <w:tcPr>
            <w:tcW w:w="2126" w:type="dxa"/>
            <w:vMerge w:val="restart"/>
            <w:vAlign w:val="center"/>
          </w:tcPr>
          <w:p w:rsidR="00A458CC" w:rsidRPr="00417FC4" w:rsidRDefault="00922104" w:rsidP="00417FC4">
            <w:pPr>
              <w:pStyle w:val="a3"/>
              <w:jc w:val="center"/>
              <w:rPr>
                <w:spacing w:val="0"/>
              </w:rPr>
            </w:pPr>
            <w:r w:rsidRPr="00DF7462">
              <w:rPr>
                <w:rFonts w:hint="eastAsia"/>
                <w:spacing w:val="550"/>
                <w:fitText w:val="1760" w:id="2081720834"/>
              </w:rPr>
              <w:t>申請者</w:t>
            </w:r>
          </w:p>
        </w:tc>
        <w:tc>
          <w:tcPr>
            <w:tcW w:w="1698" w:type="dxa"/>
            <w:gridSpan w:val="2"/>
            <w:vAlign w:val="center"/>
          </w:tcPr>
          <w:p w:rsidR="00A458CC" w:rsidRPr="00417FC4" w:rsidRDefault="00A458CC" w:rsidP="00417FC4">
            <w:pPr>
              <w:pStyle w:val="a3"/>
              <w:jc w:val="center"/>
              <w:rPr>
                <w:spacing w:val="0"/>
              </w:rPr>
            </w:pPr>
            <w:r w:rsidRPr="00417FC4">
              <w:rPr>
                <w:rFonts w:hint="eastAsia"/>
                <w:spacing w:val="0"/>
              </w:rPr>
              <w:t>住　　　　　　所</w:t>
            </w:r>
          </w:p>
        </w:tc>
        <w:tc>
          <w:tcPr>
            <w:tcW w:w="5098" w:type="dxa"/>
            <w:gridSpan w:val="3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  <w:tr w:rsidR="00A458CC" w:rsidTr="00417FC4">
        <w:trPr>
          <w:trHeight w:val="693"/>
        </w:trPr>
        <w:tc>
          <w:tcPr>
            <w:tcW w:w="2126" w:type="dxa"/>
            <w:vMerge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A458CC" w:rsidRPr="00417FC4" w:rsidRDefault="00A458CC" w:rsidP="00417FC4">
            <w:pPr>
              <w:pStyle w:val="a3"/>
              <w:jc w:val="center"/>
              <w:rPr>
                <w:spacing w:val="0"/>
              </w:rPr>
            </w:pPr>
            <w:r w:rsidRPr="00417FC4">
              <w:rPr>
                <w:rFonts w:hint="eastAsia"/>
                <w:spacing w:val="0"/>
              </w:rPr>
              <w:t>氏名</w:t>
            </w:r>
          </w:p>
        </w:tc>
        <w:tc>
          <w:tcPr>
            <w:tcW w:w="5098" w:type="dxa"/>
            <w:gridSpan w:val="3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  <w:tr w:rsidR="00A458CC" w:rsidTr="00417FC4">
        <w:trPr>
          <w:trHeight w:val="451"/>
        </w:trPr>
        <w:tc>
          <w:tcPr>
            <w:tcW w:w="2126" w:type="dxa"/>
            <w:vMerge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  <w:tc>
          <w:tcPr>
            <w:tcW w:w="843" w:type="dxa"/>
            <w:vAlign w:val="center"/>
          </w:tcPr>
          <w:p w:rsidR="00A458CC" w:rsidRPr="00417FC4" w:rsidRDefault="00A458CC" w:rsidP="00417FC4">
            <w:pPr>
              <w:pStyle w:val="a3"/>
              <w:jc w:val="center"/>
              <w:rPr>
                <w:spacing w:val="0"/>
              </w:rPr>
            </w:pPr>
            <w:r w:rsidRPr="00417FC4">
              <w:rPr>
                <w:rFonts w:hint="eastAsia"/>
                <w:spacing w:val="0"/>
              </w:rPr>
              <w:t>電　話</w:t>
            </w:r>
          </w:p>
        </w:tc>
        <w:tc>
          <w:tcPr>
            <w:tcW w:w="2798" w:type="dxa"/>
            <w:gridSpan w:val="2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  <w:tc>
          <w:tcPr>
            <w:tcW w:w="887" w:type="dxa"/>
            <w:vAlign w:val="center"/>
          </w:tcPr>
          <w:p w:rsidR="00A458CC" w:rsidRPr="00417FC4" w:rsidRDefault="00A458CC" w:rsidP="00417FC4">
            <w:pPr>
              <w:pStyle w:val="a3"/>
              <w:jc w:val="center"/>
              <w:rPr>
                <w:spacing w:val="0"/>
              </w:rPr>
            </w:pPr>
            <w:r w:rsidRPr="00417FC4">
              <w:rPr>
                <w:spacing w:val="0"/>
              </w:rPr>
              <w:t>FAX</w:t>
            </w:r>
          </w:p>
        </w:tc>
        <w:tc>
          <w:tcPr>
            <w:tcW w:w="2268" w:type="dxa"/>
            <w:vAlign w:val="center"/>
          </w:tcPr>
          <w:p w:rsidR="00A458CC" w:rsidRPr="00417FC4" w:rsidRDefault="00A458CC" w:rsidP="00A458CC">
            <w:pPr>
              <w:pStyle w:val="a3"/>
              <w:rPr>
                <w:spacing w:val="0"/>
              </w:rPr>
            </w:pPr>
          </w:p>
        </w:tc>
      </w:tr>
    </w:tbl>
    <w:p w:rsidR="00E25C48" w:rsidRPr="00B97297" w:rsidRDefault="00A458CC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 w:rsidR="00B97297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日程等参考となる書類があれば添付してください。</w:t>
      </w:r>
    </w:p>
    <w:sectPr w:rsidR="00E25C48" w:rsidRPr="00B97297" w:rsidSect="00E25C48">
      <w:pgSz w:w="11906" w:h="16838"/>
      <w:pgMar w:top="1701" w:right="1134" w:bottom="1701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12" w:rsidRDefault="00373612" w:rsidP="00B97297">
      <w:r>
        <w:separator/>
      </w:r>
    </w:p>
  </w:endnote>
  <w:endnote w:type="continuationSeparator" w:id="0">
    <w:p w:rsidR="00373612" w:rsidRDefault="00373612" w:rsidP="00B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12" w:rsidRDefault="00373612" w:rsidP="00B97297">
      <w:r>
        <w:separator/>
      </w:r>
    </w:p>
  </w:footnote>
  <w:footnote w:type="continuationSeparator" w:id="0">
    <w:p w:rsidR="00373612" w:rsidRDefault="00373612" w:rsidP="00B9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48"/>
    <w:rsid w:val="00034DB2"/>
    <w:rsid w:val="000C6DB1"/>
    <w:rsid w:val="00176E47"/>
    <w:rsid w:val="001A1635"/>
    <w:rsid w:val="001E7351"/>
    <w:rsid w:val="002C1B2F"/>
    <w:rsid w:val="00346FEF"/>
    <w:rsid w:val="0035541D"/>
    <w:rsid w:val="00373612"/>
    <w:rsid w:val="00380C85"/>
    <w:rsid w:val="00396031"/>
    <w:rsid w:val="00417FC4"/>
    <w:rsid w:val="0050089B"/>
    <w:rsid w:val="0067367A"/>
    <w:rsid w:val="00684815"/>
    <w:rsid w:val="00684AC8"/>
    <w:rsid w:val="00691A27"/>
    <w:rsid w:val="007136A9"/>
    <w:rsid w:val="00794D84"/>
    <w:rsid w:val="007C277B"/>
    <w:rsid w:val="00817250"/>
    <w:rsid w:val="00850EF2"/>
    <w:rsid w:val="0085794E"/>
    <w:rsid w:val="0088177A"/>
    <w:rsid w:val="008D5907"/>
    <w:rsid w:val="00922104"/>
    <w:rsid w:val="00A02A58"/>
    <w:rsid w:val="00A458CC"/>
    <w:rsid w:val="00A96868"/>
    <w:rsid w:val="00AB1ECC"/>
    <w:rsid w:val="00B06787"/>
    <w:rsid w:val="00B97297"/>
    <w:rsid w:val="00D935DB"/>
    <w:rsid w:val="00DF7462"/>
    <w:rsid w:val="00E25C48"/>
    <w:rsid w:val="00E8736D"/>
    <w:rsid w:val="00EC3830"/>
    <w:rsid w:val="00EE6C85"/>
    <w:rsid w:val="00F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78346E-5BF2-4ABB-97C9-CB4D1E38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eastAsia="ＭＳ Ｐ明朝" w:hAnsi="Times New Roman" w:cs="ＭＳ Ｐ明朝"/>
      <w:spacing w:val="9"/>
      <w:sz w:val="22"/>
      <w:szCs w:val="22"/>
    </w:rPr>
  </w:style>
  <w:style w:type="table" w:styleId="a4">
    <w:name w:val="Table Grid"/>
    <w:basedOn w:val="a1"/>
    <w:uiPriority w:val="59"/>
    <w:rsid w:val="00A45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9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7297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97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7297"/>
    <w:rPr>
      <w:rFonts w:cs="Times New Roman"/>
      <w:kern w:val="2"/>
      <w:sz w:val="24"/>
    </w:rPr>
  </w:style>
  <w:style w:type="character" w:customStyle="1" w:styleId="cm13">
    <w:name w:val="cm13"/>
    <w:rsid w:val="00691A27"/>
  </w:style>
  <w:style w:type="paragraph" w:styleId="a9">
    <w:name w:val="Balloon Text"/>
    <w:basedOn w:val="a"/>
    <w:link w:val="aa"/>
    <w:uiPriority w:val="99"/>
    <w:rsid w:val="00380C8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C8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cp:lastPrinted>2017-11-22T06:47:00Z</cp:lastPrinted>
  <dcterms:created xsi:type="dcterms:W3CDTF">2019-12-02T09:16:00Z</dcterms:created>
  <dcterms:modified xsi:type="dcterms:W3CDTF">2019-12-02T09:16:00Z</dcterms:modified>
</cp:coreProperties>
</file>